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B7" w:rsidRDefault="00012EB7">
      <w:pPr>
        <w:jc w:val="center"/>
        <w:rPr>
          <w:rFonts w:ascii="黑体" w:eastAsia="黑体" w:hAnsi="黑体"/>
          <w:sz w:val="36"/>
          <w:szCs w:val="36"/>
        </w:rPr>
      </w:pPr>
    </w:p>
    <w:p w:rsidR="00012EB7" w:rsidRPr="00655B83" w:rsidRDefault="00012EB7" w:rsidP="001C4E56">
      <w:pPr>
        <w:ind w:firstLineChars="200" w:firstLine="31680"/>
        <w:rPr>
          <w:rFonts w:ascii="仿宋" w:eastAsia="仿宋" w:hAnsi="仿宋"/>
          <w:b/>
          <w:sz w:val="30"/>
          <w:szCs w:val="30"/>
        </w:rPr>
      </w:pPr>
      <w:r w:rsidRPr="00655B83">
        <w:rPr>
          <w:rFonts w:ascii="仿宋" w:eastAsia="仿宋" w:hAnsi="仿宋" w:hint="eastAsia"/>
          <w:b/>
          <w:sz w:val="30"/>
          <w:szCs w:val="30"/>
        </w:rPr>
        <w:t>附件：“准孤儿”项目网上资料申报操作指南</w:t>
      </w:r>
    </w:p>
    <w:p w:rsidR="00012EB7" w:rsidRPr="005B39D9" w:rsidRDefault="00012EB7" w:rsidP="001C4E56">
      <w:pPr>
        <w:ind w:firstLineChars="200" w:firstLine="316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 w:rsidRPr="005B39D9">
        <w:rPr>
          <w:rFonts w:ascii="仿宋" w:eastAsia="仿宋" w:hAnsi="仿宋" w:hint="eastAsia"/>
          <w:sz w:val="30"/>
          <w:szCs w:val="30"/>
        </w:rPr>
        <w:t>关注湖北省慈善总会微信公众号</w:t>
      </w:r>
    </w:p>
    <w:p w:rsidR="00012EB7" w:rsidRPr="005B39D9" w:rsidRDefault="00012EB7" w:rsidP="001C4E56">
      <w:pPr>
        <w:ind w:leftChars="600" w:left="31680" w:firstLineChars="350" w:firstLine="31680"/>
        <w:rPr>
          <w:rFonts w:ascii="仿宋" w:eastAsia="仿宋" w:hAnsi="仿宋"/>
          <w:sz w:val="30"/>
          <w:szCs w:val="30"/>
        </w:rPr>
      </w:pPr>
      <w:r w:rsidRPr="00B068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53.75pt;height:273pt;visibility:visible">
            <v:imagedata r:id="rId7" o:title=""/>
          </v:shape>
        </w:pict>
      </w:r>
    </w:p>
    <w:p w:rsidR="00012EB7" w:rsidRDefault="00012EB7" w:rsidP="001C4E56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5B39D9">
        <w:rPr>
          <w:rFonts w:ascii="仿宋" w:eastAsia="仿宋" w:hAnsi="仿宋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点击页面下部参与</w:t>
      </w:r>
      <w:r>
        <w:rPr>
          <w:rFonts w:ascii="仿宋" w:eastAsia="仿宋" w:hAnsi="仿宋"/>
          <w:sz w:val="30"/>
          <w:szCs w:val="30"/>
        </w:rPr>
        <w:t>—</w:t>
      </w:r>
      <w:r>
        <w:rPr>
          <w:rFonts w:ascii="仿宋" w:eastAsia="仿宋" w:hAnsi="仿宋" w:hint="eastAsia"/>
          <w:sz w:val="30"/>
          <w:szCs w:val="30"/>
        </w:rPr>
        <w:t>“其他求助”</w:t>
      </w:r>
    </w:p>
    <w:p w:rsidR="00012EB7" w:rsidRDefault="00012EB7" w:rsidP="001C4E56">
      <w:pPr>
        <w:ind w:firstLineChars="650" w:firstLine="31680"/>
        <w:rPr>
          <w:rFonts w:ascii="仿宋" w:eastAsia="仿宋" w:hAnsi="仿宋"/>
          <w:sz w:val="30"/>
          <w:szCs w:val="30"/>
        </w:rPr>
      </w:pPr>
      <w:r w:rsidRPr="009436F7">
        <w:rPr>
          <w:rFonts w:ascii="仿宋" w:eastAsia="仿宋" w:hAnsi="仿宋"/>
          <w:noProof/>
          <w:sz w:val="30"/>
          <w:szCs w:val="30"/>
        </w:rPr>
        <w:pict>
          <v:shape id="图片 2" o:spid="_x0000_i1026" type="#_x0000_t75" style="width:157.5pt;height:279.75pt;visibility:visible">
            <v:imagedata r:id="rId8" o:title=""/>
          </v:shape>
        </w:pict>
      </w:r>
    </w:p>
    <w:p w:rsidR="00012EB7" w:rsidRDefault="00012EB7" w:rsidP="001C4E56">
      <w:pPr>
        <w:ind w:firstLineChars="400" w:firstLine="31680"/>
        <w:rPr>
          <w:rFonts w:ascii="仿宋" w:eastAsia="仿宋" w:hAnsi="仿宋"/>
          <w:sz w:val="30"/>
          <w:szCs w:val="30"/>
        </w:rPr>
      </w:pPr>
    </w:p>
    <w:p w:rsidR="00012EB7" w:rsidRDefault="00012EB7" w:rsidP="001C4E56">
      <w:pPr>
        <w:ind w:firstLineChars="200" w:firstLine="316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3.</w:t>
      </w:r>
      <w:r>
        <w:rPr>
          <w:rFonts w:ascii="仿宋" w:eastAsia="仿宋" w:hAnsi="仿宋" w:hint="eastAsia"/>
          <w:sz w:val="30"/>
          <w:szCs w:val="30"/>
        </w:rPr>
        <w:t>进入求助页面，在求助项目中选择“善媒平台”，在其他选项分别填写救助对象身份资料，求助金额填写</w:t>
      </w:r>
      <w:r>
        <w:rPr>
          <w:rFonts w:ascii="仿宋" w:eastAsia="仿宋" w:hAnsi="仿宋"/>
          <w:sz w:val="30"/>
          <w:szCs w:val="30"/>
        </w:rPr>
        <w:t>3000</w:t>
      </w:r>
      <w:r>
        <w:rPr>
          <w:rFonts w:ascii="仿宋" w:eastAsia="仿宋" w:hAnsi="仿宋" w:hint="eastAsia"/>
          <w:sz w:val="30"/>
          <w:szCs w:val="30"/>
        </w:rPr>
        <w:t>元，在求助原因栏填写“准孤儿救助项目”并附执行团队名称，在证明材料项依次上传救助对象的图片资料，并补充完善其他相关内容</w:t>
      </w:r>
    </w:p>
    <w:p w:rsidR="00012EB7" w:rsidRDefault="00012EB7" w:rsidP="001C4E56">
      <w:pPr>
        <w:ind w:left="31680" w:hangingChars="900" w:firstLine="31680"/>
        <w:rPr>
          <w:rFonts w:ascii="仿宋" w:eastAsia="仿宋" w:hAnsi="仿宋"/>
          <w:sz w:val="30"/>
          <w:szCs w:val="30"/>
        </w:rPr>
      </w:pPr>
      <w:r w:rsidRPr="009436F7">
        <w:rPr>
          <w:rFonts w:ascii="仿宋" w:eastAsia="仿宋" w:hAnsi="仿宋"/>
          <w:noProof/>
          <w:sz w:val="30"/>
          <w:szCs w:val="30"/>
        </w:rPr>
        <w:pict>
          <v:shape id="图片 3" o:spid="_x0000_i1027" type="#_x0000_t75" style="width:147pt;height:264.75pt;visibility:visible">
            <v:imagedata r:id="rId9" o:title=""/>
          </v:shape>
        </w:pict>
      </w:r>
      <w:r w:rsidRPr="009436F7">
        <w:rPr>
          <w:rFonts w:ascii="仿宋" w:eastAsia="仿宋" w:hAnsi="仿宋"/>
          <w:noProof/>
          <w:sz w:val="30"/>
          <w:szCs w:val="30"/>
        </w:rPr>
        <w:pict>
          <v:shape id="图片 4" o:spid="_x0000_i1028" type="#_x0000_t75" style="width:150pt;height:266.25pt;visibility:visible">
            <v:imagedata r:id="rId10" o:title=""/>
          </v:shape>
        </w:pict>
      </w:r>
      <w:r w:rsidRPr="009436F7">
        <w:rPr>
          <w:rFonts w:ascii="仿宋" w:eastAsia="仿宋" w:hAnsi="仿宋"/>
          <w:noProof/>
          <w:sz w:val="30"/>
          <w:szCs w:val="30"/>
        </w:rPr>
        <w:pict>
          <v:shape id="图片 5" o:spid="_x0000_i1029" type="#_x0000_t75" style="width:148.5pt;height:264pt;visibility:visible">
            <v:imagedata r:id="rId11" o:title=""/>
          </v:shape>
        </w:pict>
      </w:r>
    </w:p>
    <w:p w:rsidR="00012EB7" w:rsidRDefault="00012EB7" w:rsidP="001C4E56">
      <w:pPr>
        <w:ind w:leftChars="712" w:left="31680" w:hangingChars="400" w:firstLine="316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4.</w:t>
      </w:r>
      <w:r>
        <w:rPr>
          <w:rFonts w:ascii="仿宋" w:eastAsia="仿宋" w:hAnsi="仿宋" w:hint="eastAsia"/>
          <w:sz w:val="30"/>
          <w:szCs w:val="30"/>
        </w:rPr>
        <w:t>提交完整信息页面，完成网上求助申请</w:t>
      </w:r>
    </w:p>
    <w:p w:rsidR="00012EB7" w:rsidRDefault="00012EB7" w:rsidP="001C4E56">
      <w:pPr>
        <w:ind w:left="31680" w:hangingChars="900" w:firstLine="31680"/>
        <w:rPr>
          <w:rFonts w:ascii="仿宋" w:eastAsia="仿宋" w:hAnsi="仿宋"/>
          <w:sz w:val="30"/>
          <w:szCs w:val="30"/>
        </w:rPr>
      </w:pPr>
    </w:p>
    <w:p w:rsidR="00012EB7" w:rsidRPr="005B39D9" w:rsidRDefault="00012EB7" w:rsidP="00163A2A">
      <w:pPr>
        <w:ind w:leftChars="1211" w:left="31680" w:hangingChars="50" w:firstLine="31680"/>
        <w:rPr>
          <w:rFonts w:ascii="仿宋" w:eastAsia="仿宋" w:hAnsi="仿宋"/>
          <w:sz w:val="30"/>
          <w:szCs w:val="30"/>
        </w:rPr>
      </w:pPr>
      <w:r w:rsidRPr="009436F7">
        <w:rPr>
          <w:rFonts w:ascii="仿宋" w:eastAsia="仿宋" w:hAnsi="仿宋"/>
          <w:noProof/>
          <w:sz w:val="30"/>
          <w:szCs w:val="30"/>
        </w:rPr>
        <w:pict>
          <v:shape id="图片 6" o:spid="_x0000_i1030" type="#_x0000_t75" style="width:146.25pt;height:259.5pt;visibility:visible">
            <v:imagedata r:id="rId12" o:title=""/>
          </v:shape>
        </w:pict>
      </w:r>
      <w:bookmarkStart w:id="0" w:name="_GoBack"/>
      <w:bookmarkEnd w:id="0"/>
    </w:p>
    <w:sectPr w:rsidR="00012EB7" w:rsidRPr="005B39D9" w:rsidSect="00976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B7" w:rsidRDefault="00012EB7" w:rsidP="00A76708">
      <w:r>
        <w:separator/>
      </w:r>
    </w:p>
  </w:endnote>
  <w:endnote w:type="continuationSeparator" w:id="0">
    <w:p w:rsidR="00012EB7" w:rsidRDefault="00012EB7" w:rsidP="00A7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B7" w:rsidRDefault="00012EB7" w:rsidP="00A76708">
      <w:r>
        <w:separator/>
      </w:r>
    </w:p>
  </w:footnote>
  <w:footnote w:type="continuationSeparator" w:id="0">
    <w:p w:rsidR="00012EB7" w:rsidRDefault="00012EB7" w:rsidP="00A76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F66"/>
    <w:multiLevelType w:val="multilevel"/>
    <w:tmpl w:val="4B221F66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70E17CE"/>
    <w:multiLevelType w:val="multilevel"/>
    <w:tmpl w:val="770E17CE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41A"/>
    <w:rsid w:val="00012EB7"/>
    <w:rsid w:val="000901C0"/>
    <w:rsid w:val="00136931"/>
    <w:rsid w:val="00163A2A"/>
    <w:rsid w:val="001C4E56"/>
    <w:rsid w:val="002200CB"/>
    <w:rsid w:val="00324CC4"/>
    <w:rsid w:val="003865DF"/>
    <w:rsid w:val="00410A9B"/>
    <w:rsid w:val="00491F44"/>
    <w:rsid w:val="004A67B5"/>
    <w:rsid w:val="004E742C"/>
    <w:rsid w:val="00545E0C"/>
    <w:rsid w:val="005B39D9"/>
    <w:rsid w:val="005B4A2A"/>
    <w:rsid w:val="005B5AD5"/>
    <w:rsid w:val="00655B83"/>
    <w:rsid w:val="006B70D5"/>
    <w:rsid w:val="007261C8"/>
    <w:rsid w:val="008A6779"/>
    <w:rsid w:val="009436F7"/>
    <w:rsid w:val="00976849"/>
    <w:rsid w:val="00A2680A"/>
    <w:rsid w:val="00A341A9"/>
    <w:rsid w:val="00A364DE"/>
    <w:rsid w:val="00A537C5"/>
    <w:rsid w:val="00A76708"/>
    <w:rsid w:val="00AA041A"/>
    <w:rsid w:val="00B068F2"/>
    <w:rsid w:val="00B3410D"/>
    <w:rsid w:val="00C223C7"/>
    <w:rsid w:val="00C3315F"/>
    <w:rsid w:val="00D16D3B"/>
    <w:rsid w:val="00D842B6"/>
    <w:rsid w:val="00DC42E1"/>
    <w:rsid w:val="00DE17E3"/>
    <w:rsid w:val="00DE31CC"/>
    <w:rsid w:val="00DF2F95"/>
    <w:rsid w:val="161C6B65"/>
    <w:rsid w:val="2E373A5C"/>
    <w:rsid w:val="415A1596"/>
    <w:rsid w:val="4E414905"/>
    <w:rsid w:val="520A2362"/>
    <w:rsid w:val="60C34F50"/>
    <w:rsid w:val="6138344A"/>
    <w:rsid w:val="67883B75"/>
    <w:rsid w:val="6DA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4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6849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97684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A76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670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76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6708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5B39D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5B39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9D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sobersun</dc:creator>
  <cp:keywords/>
  <dc:description/>
  <cp:lastModifiedBy>songdandan</cp:lastModifiedBy>
  <cp:revision>21</cp:revision>
  <dcterms:created xsi:type="dcterms:W3CDTF">2017-05-24T03:15:00Z</dcterms:created>
  <dcterms:modified xsi:type="dcterms:W3CDTF">2017-05-26T05:57:00Z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